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96" w:rsidRPr="009F2186" w:rsidRDefault="00836D96" w:rsidP="009F218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9F2186">
        <w:rPr>
          <w:rFonts w:ascii="ＭＳ 明朝" w:hAnsi="ＭＳ 明朝" w:hint="eastAsia"/>
          <w:sz w:val="24"/>
        </w:rPr>
        <w:t>様式第７号（第１２条関係）</w:t>
      </w:r>
    </w:p>
    <w:p w:rsidR="00836D96" w:rsidRDefault="00836D96" w:rsidP="00836D96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36D96" w:rsidRDefault="00836D96" w:rsidP="00836D96">
      <w:pPr>
        <w:rPr>
          <w:sz w:val="24"/>
          <w:szCs w:val="24"/>
        </w:rPr>
      </w:pPr>
    </w:p>
    <w:p w:rsidR="00836D96" w:rsidRDefault="00836D96" w:rsidP="00836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山江村長　　　　　　　　　様</w:t>
      </w:r>
    </w:p>
    <w:p w:rsidR="00836D96" w:rsidRDefault="00836D96" w:rsidP="00836D96">
      <w:pPr>
        <w:rPr>
          <w:sz w:val="24"/>
          <w:szCs w:val="24"/>
        </w:rPr>
      </w:pPr>
    </w:p>
    <w:p w:rsidR="00836D96" w:rsidRDefault="00836D96" w:rsidP="004F442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山江村大字</w:t>
      </w:r>
    </w:p>
    <w:p w:rsidR="00836D96" w:rsidRDefault="00836D96" w:rsidP="004F442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836D96" w:rsidRDefault="00836D96" w:rsidP="004F442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</w:t>
      </w:r>
      <w:r w:rsidR="004F44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㊞</w:t>
      </w:r>
    </w:p>
    <w:p w:rsidR="00836D96" w:rsidRDefault="00836D96" w:rsidP="00836D96">
      <w:pPr>
        <w:rPr>
          <w:sz w:val="24"/>
          <w:szCs w:val="24"/>
        </w:rPr>
      </w:pPr>
    </w:p>
    <w:p w:rsidR="00836D96" w:rsidRDefault="00836D96" w:rsidP="00836D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山江村住宅リフォーム助成事業完了実績報告書</w:t>
      </w:r>
    </w:p>
    <w:p w:rsidR="00836D96" w:rsidRDefault="00836D96" w:rsidP="00836D96">
      <w:pPr>
        <w:rPr>
          <w:sz w:val="24"/>
          <w:szCs w:val="24"/>
        </w:rPr>
      </w:pPr>
    </w:p>
    <w:p w:rsidR="00836D96" w:rsidRDefault="00836D96" w:rsidP="00836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日付け、　　第　　　　号で助成の決定の通知を受けた</w:t>
      </w:r>
      <w:r w:rsidRPr="009512B5">
        <w:rPr>
          <w:rFonts w:hint="eastAsia"/>
          <w:sz w:val="24"/>
          <w:szCs w:val="24"/>
        </w:rPr>
        <w:t>山江村住宅リフォーム助成事業</w:t>
      </w:r>
      <w:r>
        <w:rPr>
          <w:rFonts w:hint="eastAsia"/>
          <w:sz w:val="24"/>
          <w:szCs w:val="24"/>
        </w:rPr>
        <w:t>について、当該工事が完了しましたので関係書類を添えて報告します。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6949"/>
      </w:tblGrid>
      <w:tr w:rsidR="00836D96" w:rsidRPr="004E759F" w:rsidTr="004F4420">
        <w:trPr>
          <w:trHeight w:val="608"/>
        </w:trPr>
        <w:tc>
          <w:tcPr>
            <w:tcW w:w="2265" w:type="dxa"/>
            <w:vAlign w:val="center"/>
          </w:tcPr>
          <w:p w:rsidR="00836D96" w:rsidRPr="004E759F" w:rsidRDefault="00836D96" w:rsidP="00836D96">
            <w:pPr>
              <w:jc w:val="center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工事の名称</w:t>
            </w:r>
          </w:p>
        </w:tc>
        <w:tc>
          <w:tcPr>
            <w:tcW w:w="6949" w:type="dxa"/>
            <w:vAlign w:val="center"/>
          </w:tcPr>
          <w:p w:rsidR="00836D96" w:rsidRPr="004E759F" w:rsidRDefault="00836D96" w:rsidP="00836D96">
            <w:pPr>
              <w:rPr>
                <w:sz w:val="24"/>
                <w:szCs w:val="24"/>
              </w:rPr>
            </w:pPr>
          </w:p>
        </w:tc>
      </w:tr>
      <w:tr w:rsidR="00836D96" w:rsidRPr="004E759F" w:rsidTr="004F4420">
        <w:trPr>
          <w:trHeight w:val="702"/>
        </w:trPr>
        <w:tc>
          <w:tcPr>
            <w:tcW w:w="2265" w:type="dxa"/>
            <w:vAlign w:val="center"/>
          </w:tcPr>
          <w:p w:rsidR="00836D96" w:rsidRPr="004E759F" w:rsidRDefault="00836D96" w:rsidP="00836D96">
            <w:pPr>
              <w:jc w:val="center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住宅の所在地</w:t>
            </w:r>
          </w:p>
        </w:tc>
        <w:tc>
          <w:tcPr>
            <w:tcW w:w="6949" w:type="dxa"/>
            <w:vAlign w:val="center"/>
          </w:tcPr>
          <w:p w:rsidR="00836D96" w:rsidRPr="004E759F" w:rsidRDefault="00836D96" w:rsidP="00836D96">
            <w:pPr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山江村大字</w:t>
            </w:r>
          </w:p>
        </w:tc>
      </w:tr>
      <w:tr w:rsidR="00836D96" w:rsidRPr="004E759F" w:rsidTr="004F4420">
        <w:trPr>
          <w:trHeight w:val="712"/>
        </w:trPr>
        <w:tc>
          <w:tcPr>
            <w:tcW w:w="2265" w:type="dxa"/>
            <w:vAlign w:val="center"/>
          </w:tcPr>
          <w:p w:rsidR="00836D96" w:rsidRPr="004E759F" w:rsidRDefault="00836D96" w:rsidP="00836D96">
            <w:pPr>
              <w:jc w:val="center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工事金額</w:t>
            </w:r>
          </w:p>
        </w:tc>
        <w:tc>
          <w:tcPr>
            <w:tcW w:w="6949" w:type="dxa"/>
            <w:vAlign w:val="center"/>
          </w:tcPr>
          <w:p w:rsidR="00836D96" w:rsidRPr="004E759F" w:rsidRDefault="00836D96" w:rsidP="00836D96">
            <w:pPr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836D96" w:rsidRPr="004E759F" w:rsidTr="004F4420">
        <w:trPr>
          <w:trHeight w:val="694"/>
        </w:trPr>
        <w:tc>
          <w:tcPr>
            <w:tcW w:w="2265" w:type="dxa"/>
            <w:vAlign w:val="center"/>
          </w:tcPr>
          <w:p w:rsidR="00836D96" w:rsidRPr="004E759F" w:rsidRDefault="00836D96" w:rsidP="00836D96">
            <w:pPr>
              <w:jc w:val="center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6949" w:type="dxa"/>
            <w:vAlign w:val="center"/>
          </w:tcPr>
          <w:p w:rsidR="00836D96" w:rsidRPr="004E759F" w:rsidRDefault="00836D96" w:rsidP="00836D96">
            <w:pPr>
              <w:ind w:firstLineChars="800" w:firstLine="1920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36D96" w:rsidRPr="004E759F" w:rsidTr="004F4420">
        <w:trPr>
          <w:trHeight w:val="1200"/>
        </w:trPr>
        <w:tc>
          <w:tcPr>
            <w:tcW w:w="2265" w:type="dxa"/>
            <w:vAlign w:val="center"/>
          </w:tcPr>
          <w:p w:rsidR="00836D96" w:rsidRPr="004E759F" w:rsidRDefault="00836D96" w:rsidP="00836D96">
            <w:pPr>
              <w:jc w:val="center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6949" w:type="dxa"/>
            <w:vAlign w:val="center"/>
          </w:tcPr>
          <w:p w:rsidR="00836D96" w:rsidRPr="004E759F" w:rsidRDefault="00836D96" w:rsidP="00836D96">
            <w:pPr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住　所</w:t>
            </w:r>
          </w:p>
          <w:p w:rsidR="00836D96" w:rsidRPr="004E759F" w:rsidRDefault="00836D96" w:rsidP="00836D96">
            <w:pPr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名　称</w:t>
            </w:r>
          </w:p>
          <w:p w:rsidR="00836D96" w:rsidRPr="004E759F" w:rsidRDefault="00836D96" w:rsidP="00836D96">
            <w:pPr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836D96" w:rsidRPr="004E759F" w:rsidTr="004F4420">
        <w:trPr>
          <w:trHeight w:val="1860"/>
        </w:trPr>
        <w:tc>
          <w:tcPr>
            <w:tcW w:w="2265" w:type="dxa"/>
            <w:vAlign w:val="center"/>
          </w:tcPr>
          <w:p w:rsidR="00836D96" w:rsidRPr="004E759F" w:rsidRDefault="00836D96" w:rsidP="00836D96">
            <w:pPr>
              <w:jc w:val="center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949" w:type="dxa"/>
            <w:vAlign w:val="center"/>
          </w:tcPr>
          <w:p w:rsidR="00836D96" w:rsidRPr="004E759F" w:rsidRDefault="00836D96" w:rsidP="00836D96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住宅リフォーム工事の契約書の写し</w:t>
            </w:r>
          </w:p>
          <w:p w:rsidR="00836D96" w:rsidRPr="004E759F" w:rsidRDefault="00836D96" w:rsidP="00836D96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住宅リフォーム費用の明細書及び領収証の写し</w:t>
            </w:r>
          </w:p>
          <w:p w:rsidR="00836D96" w:rsidRPr="004E759F" w:rsidRDefault="00836D96" w:rsidP="00836D96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工事施工中及び施工後の写真</w:t>
            </w:r>
          </w:p>
          <w:p w:rsidR="00836D96" w:rsidRPr="004E759F" w:rsidRDefault="00836D96" w:rsidP="00836D96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その他</w:t>
            </w:r>
          </w:p>
          <w:p w:rsidR="00836D96" w:rsidRPr="004E759F" w:rsidRDefault="00836D96" w:rsidP="00836D96">
            <w:pPr>
              <w:ind w:left="360"/>
              <w:rPr>
                <w:sz w:val="24"/>
                <w:szCs w:val="24"/>
              </w:rPr>
            </w:pPr>
            <w:r w:rsidRPr="004E759F">
              <w:rPr>
                <w:rFonts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</w:tbl>
    <w:p w:rsidR="0019108A" w:rsidRDefault="00836D96" w:rsidP="00836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※この報告書は、</w:t>
      </w:r>
      <w:r w:rsidR="00054B6C">
        <w:rPr>
          <w:rFonts w:hint="eastAsia"/>
          <w:sz w:val="24"/>
          <w:szCs w:val="24"/>
        </w:rPr>
        <w:t>工事完了の日から起算して１４日以内に提出して下さい。</w:t>
      </w:r>
    </w:p>
    <w:p w:rsidR="00054B6C" w:rsidRDefault="00054B6C" w:rsidP="00836D96">
      <w:pPr>
        <w:rPr>
          <w:sz w:val="24"/>
          <w:szCs w:val="24"/>
        </w:rPr>
      </w:pPr>
    </w:p>
    <w:p w:rsidR="00054B6C" w:rsidRDefault="00054B6C" w:rsidP="00836D96">
      <w:pPr>
        <w:rPr>
          <w:sz w:val="24"/>
          <w:szCs w:val="24"/>
        </w:rPr>
      </w:pPr>
    </w:p>
    <w:p w:rsidR="00054B6C" w:rsidRDefault="00054B6C" w:rsidP="00836D96">
      <w:pPr>
        <w:rPr>
          <w:sz w:val="24"/>
          <w:szCs w:val="24"/>
        </w:rPr>
      </w:pPr>
    </w:p>
    <w:p w:rsidR="00054B6C" w:rsidRDefault="00054B6C" w:rsidP="00836D96">
      <w:pPr>
        <w:rPr>
          <w:sz w:val="24"/>
          <w:szCs w:val="24"/>
        </w:rPr>
      </w:pPr>
    </w:p>
    <w:p w:rsidR="00054B6C" w:rsidRDefault="00054B6C" w:rsidP="00836D96">
      <w:pPr>
        <w:rPr>
          <w:sz w:val="24"/>
          <w:szCs w:val="24"/>
        </w:rPr>
      </w:pPr>
    </w:p>
    <w:p w:rsidR="00054B6C" w:rsidRDefault="00054B6C" w:rsidP="00836D96">
      <w:pPr>
        <w:rPr>
          <w:sz w:val="24"/>
          <w:szCs w:val="24"/>
        </w:rPr>
      </w:pPr>
    </w:p>
    <w:p w:rsidR="00054B6C" w:rsidRDefault="00054B6C" w:rsidP="00836D96">
      <w:pPr>
        <w:rPr>
          <w:sz w:val="24"/>
          <w:szCs w:val="24"/>
        </w:rPr>
      </w:pPr>
    </w:p>
    <w:sectPr w:rsidR="00054B6C" w:rsidSect="008C4F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08" w:rsidRDefault="00E32F08" w:rsidP="004E759F">
      <w:r>
        <w:separator/>
      </w:r>
    </w:p>
  </w:endnote>
  <w:endnote w:type="continuationSeparator" w:id="0">
    <w:p w:rsidR="00E32F08" w:rsidRDefault="00E32F08" w:rsidP="004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08" w:rsidRDefault="00E32F08" w:rsidP="004E759F">
      <w:r>
        <w:separator/>
      </w:r>
    </w:p>
  </w:footnote>
  <w:footnote w:type="continuationSeparator" w:id="0">
    <w:p w:rsidR="00E32F08" w:rsidRDefault="00E32F08" w:rsidP="004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229"/>
    <w:multiLevelType w:val="hybridMultilevel"/>
    <w:tmpl w:val="355C5BBA"/>
    <w:lvl w:ilvl="0" w:tplc="0CFA518E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AEB003C"/>
    <w:multiLevelType w:val="hybridMultilevel"/>
    <w:tmpl w:val="3014FC56"/>
    <w:lvl w:ilvl="0" w:tplc="5D284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913BE7"/>
    <w:multiLevelType w:val="hybridMultilevel"/>
    <w:tmpl w:val="F29CEA52"/>
    <w:lvl w:ilvl="0" w:tplc="E99EDB98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81312C8"/>
    <w:multiLevelType w:val="hybridMultilevel"/>
    <w:tmpl w:val="0F70A146"/>
    <w:lvl w:ilvl="0" w:tplc="E624AA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1928F3"/>
    <w:multiLevelType w:val="hybridMultilevel"/>
    <w:tmpl w:val="21ECB57A"/>
    <w:lvl w:ilvl="0" w:tplc="00D06BD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B1A3E6E"/>
    <w:multiLevelType w:val="hybridMultilevel"/>
    <w:tmpl w:val="F2485F88"/>
    <w:lvl w:ilvl="0" w:tplc="57FCD4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51D6CDF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18129DD"/>
    <w:multiLevelType w:val="hybridMultilevel"/>
    <w:tmpl w:val="4BD22E5E"/>
    <w:lvl w:ilvl="0" w:tplc="48BCE6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C75413"/>
    <w:multiLevelType w:val="hybridMultilevel"/>
    <w:tmpl w:val="FF1C62E2"/>
    <w:lvl w:ilvl="0" w:tplc="BA54E2A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DE17DA6"/>
    <w:multiLevelType w:val="hybridMultilevel"/>
    <w:tmpl w:val="7B7E0500"/>
    <w:lvl w:ilvl="0" w:tplc="95E28B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1760FE18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16316FA"/>
    <w:multiLevelType w:val="hybridMultilevel"/>
    <w:tmpl w:val="9628005A"/>
    <w:lvl w:ilvl="0" w:tplc="31C82A6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5DB6570B"/>
    <w:multiLevelType w:val="hybridMultilevel"/>
    <w:tmpl w:val="F79A71C6"/>
    <w:lvl w:ilvl="0" w:tplc="1666C6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10428B2"/>
    <w:multiLevelType w:val="hybridMultilevel"/>
    <w:tmpl w:val="AF366040"/>
    <w:lvl w:ilvl="0" w:tplc="B9C2CFE2">
      <w:start w:val="1"/>
      <w:numFmt w:val="decimalEnclosedCircle"/>
      <w:lvlText w:val="（%1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C6F3AB4"/>
    <w:multiLevelType w:val="hybridMultilevel"/>
    <w:tmpl w:val="415E3812"/>
    <w:lvl w:ilvl="0" w:tplc="35926F2A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6F167C19"/>
    <w:multiLevelType w:val="hybridMultilevel"/>
    <w:tmpl w:val="8B641648"/>
    <w:lvl w:ilvl="0" w:tplc="8AF661C0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6F6E19E4"/>
    <w:multiLevelType w:val="hybridMultilevel"/>
    <w:tmpl w:val="D556F09E"/>
    <w:lvl w:ilvl="0" w:tplc="5DCE1932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780F25A3"/>
    <w:multiLevelType w:val="hybridMultilevel"/>
    <w:tmpl w:val="1310AEE0"/>
    <w:lvl w:ilvl="0" w:tplc="474448E0">
      <w:start w:val="1"/>
      <w:numFmt w:val="decimalEnclosedCircle"/>
      <w:lvlText w:val="(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33"/>
    <w:rsid w:val="0002372C"/>
    <w:rsid w:val="00054B6C"/>
    <w:rsid w:val="000C73BB"/>
    <w:rsid w:val="00155B83"/>
    <w:rsid w:val="0019108A"/>
    <w:rsid w:val="00220146"/>
    <w:rsid w:val="002D1575"/>
    <w:rsid w:val="002F61E3"/>
    <w:rsid w:val="00363AF6"/>
    <w:rsid w:val="00376165"/>
    <w:rsid w:val="003A482D"/>
    <w:rsid w:val="003C6E24"/>
    <w:rsid w:val="004C0A1A"/>
    <w:rsid w:val="004D259A"/>
    <w:rsid w:val="004E4733"/>
    <w:rsid w:val="004E759F"/>
    <w:rsid w:val="004F4420"/>
    <w:rsid w:val="00620CB1"/>
    <w:rsid w:val="006A7A36"/>
    <w:rsid w:val="006B0CDF"/>
    <w:rsid w:val="007441E8"/>
    <w:rsid w:val="007D7C17"/>
    <w:rsid w:val="007F497C"/>
    <w:rsid w:val="00804192"/>
    <w:rsid w:val="00836D96"/>
    <w:rsid w:val="00840752"/>
    <w:rsid w:val="008C2506"/>
    <w:rsid w:val="008C4F0E"/>
    <w:rsid w:val="008C636E"/>
    <w:rsid w:val="009512B5"/>
    <w:rsid w:val="009F2186"/>
    <w:rsid w:val="00A7760D"/>
    <w:rsid w:val="00BD1BFF"/>
    <w:rsid w:val="00CA5257"/>
    <w:rsid w:val="00DA4864"/>
    <w:rsid w:val="00DD48A6"/>
    <w:rsid w:val="00E2066B"/>
    <w:rsid w:val="00E32F08"/>
    <w:rsid w:val="00E57032"/>
    <w:rsid w:val="00EA714F"/>
    <w:rsid w:val="00F965C4"/>
    <w:rsid w:val="00FD6B92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F2080C-8AE2-49FE-A5E2-10E8099B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3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441E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7441E8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41E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7441E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06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2066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4E7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E759F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4E75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4E75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557725C1.dotm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蕨野昭憲</dc:creator>
  <cp:keywords/>
  <dc:description/>
  <cp:lastModifiedBy>中村祐樹</cp:lastModifiedBy>
  <cp:revision>2</cp:revision>
  <cp:lastPrinted>2013-09-18T02:32:00Z</cp:lastPrinted>
  <dcterms:created xsi:type="dcterms:W3CDTF">2017-12-25T03:16:00Z</dcterms:created>
  <dcterms:modified xsi:type="dcterms:W3CDTF">2017-12-25T03:16:00Z</dcterms:modified>
</cp:coreProperties>
</file>